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E" w:rsidRPr="004B4361" w:rsidRDefault="004B4361" w:rsidP="004B4361">
      <w:pPr>
        <w:spacing w:after="3" w:line="240" w:lineRule="auto"/>
        <w:jc w:val="center"/>
        <w:rPr>
          <w:rFonts w:ascii="Arial" w:eastAsia="Tahoma" w:hAnsi="Arial" w:cs="Arial"/>
        </w:rPr>
      </w:pPr>
      <w:r w:rsidRPr="004B4361">
        <w:rPr>
          <w:rFonts w:ascii="Arial" w:eastAsia="Tahoma" w:hAnsi="Arial" w:cs="Arial"/>
        </w:rPr>
        <w:t xml:space="preserve">Krajská hygienická stanice Středočeského </w:t>
      </w:r>
      <w:r w:rsidR="00165AF0" w:rsidRPr="004B4361">
        <w:rPr>
          <w:rFonts w:ascii="Arial" w:eastAsia="Tahoma" w:hAnsi="Arial" w:cs="Arial"/>
        </w:rPr>
        <w:t xml:space="preserve">kraje se sídlem v </w:t>
      </w:r>
      <w:r w:rsidRPr="004B4361">
        <w:rPr>
          <w:rFonts w:ascii="Arial" w:eastAsia="Tahoma" w:hAnsi="Arial" w:cs="Arial"/>
        </w:rPr>
        <w:t>Praze</w:t>
      </w:r>
    </w:p>
    <w:p w:rsidR="00F107DE" w:rsidRPr="004B4361" w:rsidRDefault="004B4361" w:rsidP="004B4361">
      <w:pPr>
        <w:spacing w:after="3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4B4361">
        <w:rPr>
          <w:rFonts w:ascii="Arial" w:eastAsia="Tahoma" w:hAnsi="Arial" w:cs="Arial"/>
          <w:sz w:val="18"/>
          <w:szCs w:val="18"/>
          <w:u w:val="single"/>
        </w:rPr>
        <w:t>Dittrichova 17</w:t>
      </w:r>
      <w:r w:rsidR="00165AF0" w:rsidRPr="004B4361">
        <w:rPr>
          <w:rFonts w:ascii="Arial" w:eastAsia="Tahoma" w:hAnsi="Arial" w:cs="Arial"/>
          <w:sz w:val="18"/>
          <w:szCs w:val="18"/>
          <w:u w:val="single"/>
        </w:rPr>
        <w:t xml:space="preserve">, </w:t>
      </w:r>
      <w:proofErr w:type="gramStart"/>
      <w:r w:rsidRPr="004B4361">
        <w:rPr>
          <w:rFonts w:ascii="Arial" w:eastAsia="Tahoma" w:hAnsi="Arial" w:cs="Arial"/>
          <w:sz w:val="18"/>
          <w:szCs w:val="18"/>
          <w:u w:val="single"/>
        </w:rPr>
        <w:t xml:space="preserve">128 01 </w:t>
      </w:r>
      <w:r w:rsidR="00165AF0" w:rsidRPr="004B4361">
        <w:rPr>
          <w:rFonts w:ascii="Arial" w:eastAsia="Tahoma" w:hAnsi="Arial" w:cs="Arial"/>
          <w:sz w:val="18"/>
          <w:szCs w:val="18"/>
          <w:u w:val="single"/>
        </w:rPr>
        <w:t xml:space="preserve"> </w:t>
      </w:r>
      <w:r w:rsidRPr="004B4361">
        <w:rPr>
          <w:rFonts w:ascii="Arial" w:eastAsia="Tahoma" w:hAnsi="Arial" w:cs="Arial"/>
          <w:sz w:val="18"/>
          <w:szCs w:val="18"/>
          <w:u w:val="single"/>
        </w:rPr>
        <w:t>Praha</w:t>
      </w:r>
      <w:proofErr w:type="gramEnd"/>
      <w:r w:rsidRPr="004B4361">
        <w:rPr>
          <w:rFonts w:ascii="Arial" w:eastAsia="Tahoma" w:hAnsi="Arial" w:cs="Arial"/>
          <w:sz w:val="18"/>
          <w:szCs w:val="18"/>
          <w:u w:val="single"/>
        </w:rPr>
        <w:t xml:space="preserve"> 2, </w:t>
      </w:r>
      <w:r w:rsidR="00165AF0" w:rsidRPr="004B4361">
        <w:rPr>
          <w:rFonts w:ascii="Arial" w:eastAsia="Tahoma" w:hAnsi="Arial" w:cs="Arial"/>
          <w:sz w:val="18"/>
          <w:szCs w:val="18"/>
          <w:u w:val="single"/>
        </w:rPr>
        <w:t xml:space="preserve"> elektronická podatelna: </w:t>
      </w:r>
      <w:r w:rsidRPr="004B4361">
        <w:rPr>
          <w:rFonts w:ascii="Arial" w:eastAsia="Tahoma" w:hAnsi="Arial" w:cs="Arial"/>
          <w:sz w:val="18"/>
          <w:szCs w:val="18"/>
          <w:u w:val="single"/>
        </w:rPr>
        <w:t>e-</w:t>
      </w:r>
      <w:r w:rsidR="00165AF0" w:rsidRPr="004B4361">
        <w:rPr>
          <w:rFonts w:ascii="Arial" w:eastAsia="Tahoma" w:hAnsi="Arial" w:cs="Arial"/>
          <w:sz w:val="18"/>
          <w:szCs w:val="18"/>
          <w:u w:val="single"/>
        </w:rPr>
        <w:t>podatelna@khs</w:t>
      </w:r>
      <w:r w:rsidRPr="004B4361">
        <w:rPr>
          <w:rFonts w:ascii="Arial" w:eastAsia="Tahoma" w:hAnsi="Arial" w:cs="Arial"/>
          <w:sz w:val="18"/>
          <w:szCs w:val="18"/>
          <w:u w:val="single"/>
        </w:rPr>
        <w:t>stc</w:t>
      </w:r>
      <w:r w:rsidR="00165AF0" w:rsidRPr="004B4361">
        <w:rPr>
          <w:rFonts w:ascii="Arial" w:eastAsia="Tahoma" w:hAnsi="Arial" w:cs="Arial"/>
          <w:sz w:val="18"/>
          <w:szCs w:val="18"/>
          <w:u w:val="single"/>
        </w:rPr>
        <w:t xml:space="preserve">.cz,  ID datové schránky: </w:t>
      </w:r>
      <w:r w:rsidRPr="004B4361">
        <w:rPr>
          <w:rFonts w:ascii="Arial" w:eastAsia="Tahoma" w:hAnsi="Arial" w:cs="Arial"/>
          <w:sz w:val="18"/>
          <w:szCs w:val="18"/>
          <w:u w:val="single"/>
        </w:rPr>
        <w:t>hhcai8e</w:t>
      </w:r>
    </w:p>
    <w:p w:rsidR="00F107DE" w:rsidRPr="004B4361" w:rsidRDefault="00165AF0">
      <w:pPr>
        <w:pStyle w:val="Nadpis1"/>
        <w:spacing w:before="240" w:after="120" w:line="240" w:lineRule="auto"/>
        <w:ind w:right="225"/>
        <w:rPr>
          <w:rFonts w:ascii="Arial" w:hAnsi="Arial" w:cs="Arial"/>
          <w:caps/>
        </w:rPr>
      </w:pPr>
      <w:r w:rsidRPr="004B4361">
        <w:rPr>
          <w:rFonts w:ascii="Arial" w:hAnsi="Arial" w:cs="Arial"/>
          <w:caps/>
        </w:rPr>
        <w:t>OZNÁMENÍ O ZAHÁJENÍ, změně nebo UKONČENÍ vý</w:t>
      </w:r>
      <w:r w:rsidR="004B4361">
        <w:rPr>
          <w:rFonts w:ascii="Arial" w:hAnsi="Arial" w:cs="Arial"/>
          <w:caps/>
        </w:rPr>
        <w:t>roby nebo dovozu materiálů nebo </w:t>
      </w:r>
      <w:r w:rsidRPr="004B4361">
        <w:rPr>
          <w:rFonts w:ascii="Arial" w:hAnsi="Arial" w:cs="Arial"/>
          <w:caps/>
        </w:rPr>
        <w:t>předmětů určených pro styk s potravinami</w:t>
      </w:r>
    </w:p>
    <w:p w:rsidR="00F107DE" w:rsidRPr="004B4361" w:rsidRDefault="00165AF0">
      <w:pPr>
        <w:spacing w:line="240" w:lineRule="auto"/>
        <w:ind w:left="10" w:right="225" w:hanging="10"/>
        <w:jc w:val="center"/>
        <w:rPr>
          <w:rFonts w:ascii="Arial" w:hAnsi="Arial" w:cs="Arial"/>
        </w:rPr>
      </w:pPr>
      <w:r w:rsidRPr="004B4361">
        <w:rPr>
          <w:rFonts w:ascii="Arial" w:eastAsia="Tahoma" w:hAnsi="Arial" w:cs="Arial"/>
          <w:sz w:val="20"/>
        </w:rPr>
        <w:t xml:space="preserve">podle § 26 odst. 5 a 6 zákona č. 258/2000 Sb., o ochraně veřejného zdraví a </w:t>
      </w:r>
      <w:r w:rsidR="002F7995">
        <w:rPr>
          <w:rFonts w:ascii="Arial" w:eastAsia="Tahoma" w:hAnsi="Arial" w:cs="Arial"/>
          <w:sz w:val="20"/>
        </w:rPr>
        <w:t>o změně některých souvisejících </w:t>
      </w:r>
      <w:r w:rsidRPr="004B4361">
        <w:rPr>
          <w:rFonts w:ascii="Arial" w:eastAsia="Tahoma" w:hAnsi="Arial" w:cs="Arial"/>
          <w:sz w:val="20"/>
        </w:rPr>
        <w:t xml:space="preserve">zákonů, </w:t>
      </w:r>
      <w:r w:rsidR="004B4361" w:rsidRPr="004B4361">
        <w:rPr>
          <w:rFonts w:ascii="Arial" w:eastAsia="Tahoma" w:hAnsi="Arial" w:cs="Arial"/>
          <w:sz w:val="20"/>
        </w:rPr>
        <w:t xml:space="preserve">ve znění </w:t>
      </w:r>
      <w:r w:rsidR="002B0EFF">
        <w:rPr>
          <w:rFonts w:ascii="Arial" w:eastAsia="Tahoma" w:hAnsi="Arial" w:cs="Arial"/>
          <w:sz w:val="20"/>
        </w:rPr>
        <w:t>pozdějších předpisů</w:t>
      </w:r>
      <w:bookmarkStart w:id="0" w:name="_GoBack"/>
      <w:bookmarkEnd w:id="0"/>
    </w:p>
    <w:tbl>
      <w:tblPr>
        <w:tblStyle w:val="TableGrid"/>
        <w:tblW w:w="9784" w:type="dxa"/>
        <w:jc w:val="center"/>
        <w:tblInd w:w="-2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00"/>
        <w:gridCol w:w="2644"/>
        <w:gridCol w:w="2507"/>
        <w:gridCol w:w="4233"/>
      </w:tblGrid>
      <w:tr w:rsidR="004B4361" w:rsidRPr="004B4361" w:rsidTr="003C2AC1">
        <w:trPr>
          <w:trHeight w:val="734"/>
          <w:jc w:val="center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F107DE" w:rsidRPr="004B4361" w:rsidRDefault="004B4361" w:rsidP="004B4361">
            <w:pPr>
              <w:spacing w:after="0" w:line="240" w:lineRule="auto"/>
              <w:ind w:left="40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4B4361">
              <w:rPr>
                <w:rFonts w:ascii="Arial" w:hAnsi="Arial" w:cs="Arial"/>
                <w:b/>
                <w:sz w:val="24"/>
              </w:rPr>
              <w:t>OZNAMOVATEL</w:t>
            </w:r>
          </w:p>
        </w:tc>
        <w:tc>
          <w:tcPr>
            <w:tcW w:w="264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F107DE" w:rsidP="000E7286">
            <w:pPr>
              <w:spacing w:after="60" w:line="240" w:lineRule="auto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165AF0">
            <w:pPr>
              <w:spacing w:after="2" w:line="240" w:lineRule="auto"/>
              <w:ind w:left="119" w:hanging="6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_Fieldmark__601_2829918393"/>
            <w:bookmarkEnd w:id="1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</w:t>
            </w: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podnikající</w:t>
            </w:r>
          </w:p>
          <w:p w:rsidR="00F107DE" w:rsidRPr="000E7286" w:rsidRDefault="00165AF0">
            <w:pPr>
              <w:spacing w:after="2" w:line="240" w:lineRule="auto"/>
              <w:ind w:left="119" w:hanging="62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</w:t>
            </w:r>
            <w:r w:rsidRPr="000E7286">
              <w:rPr>
                <w:rFonts w:ascii="Arial" w:eastAsia="Tahoma" w:hAnsi="Arial" w:cs="Arial"/>
                <w:b/>
                <w:iCs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>FYZICKÁ OSOBA</w:t>
            </w:r>
          </w:p>
          <w:p w:rsidR="00F107DE" w:rsidRPr="000E7286" w:rsidRDefault="00165AF0">
            <w:pPr>
              <w:spacing w:after="2" w:line="240" w:lineRule="auto"/>
              <w:ind w:left="119" w:hanging="62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(PFO)</w:t>
            </w:r>
          </w:p>
          <w:p w:rsidR="00F107DE" w:rsidRPr="000E7286" w:rsidRDefault="00F107DE">
            <w:pPr>
              <w:spacing w:after="2" w:line="240" w:lineRule="auto"/>
              <w:ind w:left="57" w:right="57" w:hanging="62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:rsidR="00F107DE" w:rsidRPr="000E7286" w:rsidRDefault="00F107DE">
            <w:pPr>
              <w:spacing w:after="2" w:line="240" w:lineRule="auto"/>
              <w:ind w:left="57" w:right="57" w:hanging="62"/>
              <w:rPr>
                <w:rFonts w:ascii="Arial" w:hAnsi="Arial" w:cs="Arial"/>
                <w:sz w:val="20"/>
                <w:szCs w:val="20"/>
              </w:rPr>
            </w:pPr>
          </w:p>
          <w:p w:rsidR="00F107DE" w:rsidRPr="000E7286" w:rsidRDefault="00165AF0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_Fieldmark__615_2829918393"/>
            <w:bookmarkEnd w:id="2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b/>
                <w:iCs/>
                <w:sz w:val="20"/>
                <w:szCs w:val="20"/>
              </w:rPr>
              <w:t xml:space="preserve">  </w:t>
            </w: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>PRÁVNICKÁ</w:t>
            </w:r>
          </w:p>
          <w:p w:rsidR="000E7286" w:rsidRPr="000E7286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OSOBA</w:t>
            </w:r>
          </w:p>
          <w:p w:rsidR="00F107DE" w:rsidRPr="000E7286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     </w:t>
            </w:r>
            <w:r w:rsidR="00165AF0" w:rsidRPr="000E7286">
              <w:rPr>
                <w:rFonts w:ascii="Arial" w:eastAsia="Tahoma" w:hAnsi="Arial" w:cs="Arial"/>
                <w:b/>
                <w:sz w:val="20"/>
                <w:szCs w:val="20"/>
              </w:rPr>
              <w:t>(PO)</w:t>
            </w:r>
          </w:p>
          <w:p w:rsidR="00F107DE" w:rsidRPr="000E7286" w:rsidRDefault="00F107DE">
            <w:pPr>
              <w:spacing w:after="0" w:line="240" w:lineRule="auto"/>
              <w:ind w:left="57" w:right="57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:rsidR="00F107DE" w:rsidRPr="000E7286" w:rsidRDefault="00F107DE">
            <w:pPr>
              <w:spacing w:after="0" w:line="240" w:lineRule="auto"/>
              <w:ind w:left="57" w:right="57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:rsidR="00F107DE" w:rsidRPr="000E7286" w:rsidRDefault="00165AF0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_Fieldmark__625_2829918393"/>
            <w:bookmarkEnd w:id="3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b/>
                <w:iCs/>
                <w:caps/>
                <w:sz w:val="20"/>
                <w:szCs w:val="20"/>
              </w:rPr>
              <w:t xml:space="preserve">  </w:t>
            </w: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Provozovatel</w:t>
            </w:r>
          </w:p>
          <w:p w:rsidR="00F107DE" w:rsidRPr="000E7286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 </w:t>
            </w:r>
            <w:r w:rsidR="00165AF0"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potravinářského</w:t>
            </w:r>
          </w:p>
          <w:p w:rsidR="002F7995" w:rsidRDefault="000E7286" w:rsidP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</w:t>
            </w:r>
            <w:r w:rsidR="002F7995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podniku</w:t>
            </w:r>
          </w:p>
          <w:p w:rsidR="00F107DE" w:rsidRPr="000E7286" w:rsidRDefault="002F7995" w:rsidP="000E7286">
            <w:pPr>
              <w:spacing w:after="0" w:line="240" w:lineRule="auto"/>
              <w:ind w:left="57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aps/>
                <w:sz w:val="20"/>
                <w:szCs w:val="20"/>
              </w:rPr>
              <w:t xml:space="preserve">      </w:t>
            </w:r>
            <w:r w:rsidR="00165AF0"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(PPP)</w:t>
            </w:r>
          </w:p>
        </w:tc>
        <w:tc>
          <w:tcPr>
            <w:tcW w:w="250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107DE" w:rsidRPr="000E7286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_Fieldmark__637_2829918393"/>
            <w:bookmarkEnd w:id="4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cap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</w:rPr>
              <w:t>Jméno a příjmení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_Fieldmark__642_2829918393"/>
            <w:bookmarkEnd w:id="5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sz w:val="20"/>
                <w:szCs w:val="20"/>
              </w:rPr>
              <w:t>OBCHODNÍ FIRMA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6" w:name="__Fieldmark__647_2829918393"/>
            <w:bookmarkEnd w:id="6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</w:rPr>
              <w:t>název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__Fieldmark__652_2829918393"/>
            <w:bookmarkEnd w:id="7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="000E7286">
              <w:rPr>
                <w:rFonts w:ascii="Arial" w:eastAsia="Tahoma" w:hAnsi="Arial" w:cs="Arial"/>
                <w:iCs/>
                <w:sz w:val="20"/>
                <w:szCs w:val="20"/>
              </w:rPr>
              <w:t xml:space="preserve">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</w:rPr>
              <w:t xml:space="preserve">právní forma </w:t>
            </w:r>
            <w:r w:rsidRPr="000E7286">
              <w:rPr>
                <w:rFonts w:ascii="Arial" w:eastAsia="Tahoma" w:hAnsi="Arial" w:cs="Arial"/>
                <w:cap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33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F107DE" w:rsidRPr="000E7286" w:rsidRDefault="00F107DE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61" w:rsidRPr="004B4361" w:rsidTr="003C2AC1">
        <w:trPr>
          <w:trHeight w:val="1562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</w:p>
          <w:p w:rsidR="00F107DE" w:rsidRPr="000E7286" w:rsidRDefault="00165AF0">
            <w:pPr>
              <w:spacing w:after="22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Adresa</w:t>
            </w:r>
            <w:r w:rsidR="000E7286">
              <w:rPr>
                <w:rFonts w:ascii="Arial" w:eastAsia="Tahoma" w:hAnsi="Arial" w:cs="Arial"/>
                <w:b/>
                <w:sz w:val="20"/>
                <w:szCs w:val="20"/>
              </w:rPr>
              <w:t xml:space="preserve"> SÍDLA</w:t>
            </w:r>
          </w:p>
          <w:p w:rsidR="00F107DE" w:rsidRPr="000E7286" w:rsidRDefault="00165AF0">
            <w:pPr>
              <w:spacing w:after="22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 w:rsidRPr="000E7286">
              <w:rPr>
                <w:rFonts w:ascii="Arial" w:eastAsia="Tahoma" w:hAnsi="Arial" w:cs="Arial"/>
                <w:sz w:val="20"/>
                <w:szCs w:val="20"/>
              </w:rPr>
              <w:t xml:space="preserve">Ulice, </w:t>
            </w:r>
            <w:proofErr w:type="gramStart"/>
            <w:r w:rsidRPr="000E7286">
              <w:rPr>
                <w:rFonts w:ascii="Arial" w:eastAsia="Tahoma" w:hAnsi="Arial" w:cs="Arial"/>
                <w:sz w:val="20"/>
                <w:szCs w:val="20"/>
              </w:rPr>
              <w:t>č.p.</w:t>
            </w:r>
            <w:proofErr w:type="gramEnd"/>
            <w:r w:rsidRPr="000E7286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</w:p>
          <w:p w:rsidR="00F107DE" w:rsidRPr="000E7286" w:rsidRDefault="003C2AC1">
            <w:pPr>
              <w:spacing w:after="22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Obec</w:t>
            </w:r>
          </w:p>
          <w:p w:rsidR="00F107DE" w:rsidRPr="000E7286" w:rsidRDefault="003C2AC1">
            <w:pPr>
              <w:spacing w:after="2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>PSČ</w:t>
            </w:r>
          </w:p>
        </w:tc>
        <w:tc>
          <w:tcPr>
            <w:tcW w:w="4233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61" w:rsidRPr="004B4361" w:rsidTr="003C2AC1">
        <w:trPr>
          <w:trHeight w:val="509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b/>
                <w:sz w:val="20"/>
                <w:szCs w:val="20"/>
              </w:rPr>
              <w:t>IČO</w:t>
            </w:r>
          </w:p>
          <w:p w:rsidR="00F107DE" w:rsidRPr="004B4361" w:rsidRDefault="00165AF0">
            <w:pPr>
              <w:spacing w:after="0" w:line="240" w:lineRule="auto"/>
              <w:ind w:left="7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B4361">
              <w:rPr>
                <w:rFonts w:ascii="Arial" w:hAnsi="Arial" w:cs="Arial"/>
                <w:b/>
                <w:caps/>
                <w:sz w:val="20"/>
                <w:szCs w:val="20"/>
              </w:rPr>
              <w:t>Registrační číslo</w:t>
            </w:r>
          </w:p>
          <w:p w:rsidR="00F107DE" w:rsidRPr="004B4361" w:rsidRDefault="00165AF0">
            <w:pPr>
              <w:spacing w:after="120" w:line="240" w:lineRule="auto"/>
              <w:ind w:left="72"/>
              <w:rPr>
                <w:rFonts w:ascii="Arial" w:hAnsi="Arial" w:cs="Arial"/>
                <w:caps/>
                <w:sz w:val="20"/>
                <w:szCs w:val="20"/>
              </w:rPr>
            </w:pPr>
            <w:r w:rsidRPr="003C2AC1">
              <w:rPr>
                <w:rFonts w:ascii="Arial" w:hAnsi="Arial" w:cs="Arial"/>
                <w:caps/>
                <w:sz w:val="18"/>
                <w:szCs w:val="20"/>
              </w:rPr>
              <w:t>(u zahraniční osoby)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</w:tr>
      <w:tr w:rsidR="004B4361" w:rsidRPr="004B4361" w:rsidTr="003C2AC1">
        <w:trPr>
          <w:trHeight w:val="805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  <w:tcBorders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18" w:space="0" w:color="000000"/>
              <w:bottom w:val="single" w:sz="1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after="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sz w:val="20"/>
                <w:szCs w:val="20"/>
              </w:rPr>
              <w:t>TELEFONNÍ SPOJENÍ</w:t>
            </w:r>
          </w:p>
          <w:p w:rsidR="00F107DE" w:rsidRPr="004B4361" w:rsidRDefault="003C2AC1">
            <w:pPr>
              <w:spacing w:after="0" w:line="240" w:lineRule="auto"/>
              <w:ind w:left="72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z w:val="20"/>
                <w:szCs w:val="20"/>
              </w:rPr>
              <w:t xml:space="preserve">e-mail </w:t>
            </w:r>
            <w:r w:rsidR="00165AF0" w:rsidRPr="004B4361">
              <w:rPr>
                <w:rFonts w:ascii="Arial" w:eastAsia="Tahoma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1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</w:tr>
      <w:tr w:rsidR="000E7286" w:rsidRPr="004B4361" w:rsidTr="003C2AC1">
        <w:trPr>
          <w:trHeight w:val="1306"/>
          <w:jc w:val="center"/>
        </w:trPr>
        <w:tc>
          <w:tcPr>
            <w:tcW w:w="400" w:type="dxa"/>
            <w:vMerge w:val="restart"/>
            <w:tcBorders>
              <w:top w:val="single" w:sz="16" w:space="0" w:color="000000"/>
              <w:left w:val="single" w:sz="18" w:space="0" w:color="000000"/>
              <w:right w:val="single" w:sz="18" w:space="0" w:color="000000"/>
            </w:tcBorders>
            <w:shd w:val="clear" w:color="auto" w:fill="F3F3F3"/>
            <w:textDirection w:val="btLr"/>
            <w:vAlign w:val="center"/>
          </w:tcPr>
          <w:p w:rsidR="00F107DE" w:rsidRPr="004B4361" w:rsidRDefault="004B4361" w:rsidP="004B4361">
            <w:pPr>
              <w:spacing w:after="0" w:line="240" w:lineRule="auto"/>
              <w:ind w:left="40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4B4361">
              <w:rPr>
                <w:rFonts w:ascii="Arial" w:hAnsi="Arial" w:cs="Arial"/>
                <w:b/>
                <w:sz w:val="24"/>
              </w:rPr>
              <w:t>PŘEDMĚT OZNÁMENÍ</w:t>
            </w:r>
          </w:p>
        </w:tc>
        <w:tc>
          <w:tcPr>
            <w:tcW w:w="2644" w:type="dxa"/>
            <w:tcBorders>
              <w:top w:val="single" w:sz="1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before="120"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Adresa PROVOZOVNY</w:t>
            </w:r>
          </w:p>
          <w:p w:rsidR="00F107DE" w:rsidRPr="004B4361" w:rsidRDefault="00165AF0">
            <w:pPr>
              <w:spacing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4361">
              <w:rPr>
                <w:rFonts w:ascii="Arial" w:hAnsi="Arial" w:cs="Arial"/>
                <w:sz w:val="20"/>
                <w:szCs w:val="20"/>
              </w:rPr>
              <w:t>Název</w:t>
            </w:r>
          </w:p>
          <w:p w:rsidR="00F107DE" w:rsidRPr="004B4361" w:rsidRDefault="00165AF0">
            <w:pPr>
              <w:spacing w:after="12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sz w:val="20"/>
                <w:szCs w:val="20"/>
              </w:rPr>
              <w:t xml:space="preserve">Ulice, </w:t>
            </w:r>
            <w:proofErr w:type="gramStart"/>
            <w:r w:rsidRPr="004B4361">
              <w:rPr>
                <w:rFonts w:ascii="Arial" w:eastAsia="Tahoma" w:hAnsi="Arial" w:cs="Arial"/>
                <w:sz w:val="20"/>
                <w:szCs w:val="20"/>
              </w:rPr>
              <w:t>č.p.</w:t>
            </w:r>
            <w:proofErr w:type="gramEnd"/>
          </w:p>
          <w:p w:rsidR="00F107DE" w:rsidRDefault="00165AF0" w:rsidP="000E7286">
            <w:pPr>
              <w:spacing w:after="120" w:line="240" w:lineRule="auto"/>
              <w:ind w:left="57" w:right="57"/>
              <w:rPr>
                <w:rFonts w:ascii="Arial" w:eastAsia="Tahoma" w:hAnsi="Arial" w:cs="Arial"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sz w:val="20"/>
                <w:szCs w:val="20"/>
              </w:rPr>
              <w:t>Obec, PSČ</w:t>
            </w:r>
          </w:p>
          <w:p w:rsidR="000E7286" w:rsidRPr="000E7286" w:rsidRDefault="000E7286" w:rsidP="000E7286">
            <w:pPr>
              <w:spacing w:after="120" w:line="240" w:lineRule="auto"/>
              <w:ind w:left="57" w:right="57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single" w:sz="1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72"/>
              <w:rPr>
                <w:rFonts w:ascii="Arial" w:hAnsi="Arial" w:cs="Arial"/>
              </w:rPr>
            </w:pPr>
          </w:p>
        </w:tc>
      </w:tr>
      <w:tr w:rsidR="000E7286" w:rsidRPr="004B4361" w:rsidTr="003C2AC1">
        <w:trPr>
          <w:trHeight w:val="659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0E7286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__Fieldmark__691_2829918393"/>
            <w:bookmarkEnd w:id="8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Zahájení</w:t>
            </w:r>
          </w:p>
          <w:p w:rsidR="00F107DE" w:rsidRPr="000E7286" w:rsidRDefault="00165AF0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_Fieldmark__696_2829918393"/>
            <w:bookmarkEnd w:id="9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hAnsi="Arial" w:cs="Arial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>Změna</w:t>
            </w:r>
          </w:p>
          <w:p w:rsidR="00F107DE" w:rsidRPr="004B4361" w:rsidRDefault="00165AF0">
            <w:pPr>
              <w:spacing w:after="120" w:line="240" w:lineRule="auto"/>
              <w:ind w:left="57"/>
              <w:rPr>
                <w:rFonts w:ascii="Arial" w:hAnsi="Arial" w:cs="Arial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286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sz w:val="20"/>
                <w:szCs w:val="20"/>
              </w:rPr>
            </w:r>
            <w:r w:rsidR="002B0E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_Fieldmark__701_2829918393"/>
            <w:bookmarkEnd w:id="10"/>
            <w:r w:rsidRPr="000E72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hAnsi="Arial" w:cs="Arial"/>
                <w:b/>
                <w:i/>
                <w:iCs/>
                <w:caps/>
                <w:sz w:val="20"/>
                <w:szCs w:val="20"/>
              </w:rPr>
              <w:t xml:space="preserve"> </w:t>
            </w:r>
            <w:r w:rsidRPr="000E7286">
              <w:rPr>
                <w:rFonts w:ascii="Arial" w:hAnsi="Arial" w:cs="Arial"/>
                <w:b/>
                <w:caps/>
                <w:sz w:val="20"/>
                <w:szCs w:val="20"/>
              </w:rPr>
              <w:t>ukončení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0E7286" w:rsidRDefault="00F107DE">
            <w:pPr>
              <w:spacing w:after="120" w:line="240" w:lineRule="auto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F107DE" w:rsidRPr="004B4361" w:rsidRDefault="00165AF0">
            <w:pPr>
              <w:spacing w:after="120" w:line="240" w:lineRule="auto"/>
              <w:ind w:left="72"/>
              <w:rPr>
                <w:rFonts w:ascii="Arial" w:hAnsi="Arial" w:cs="Arial"/>
              </w:rPr>
            </w:pPr>
            <w:r w:rsidRPr="000E728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0E7286" w:rsidRPr="004B4361" w:rsidTr="003C2AC1">
        <w:trPr>
          <w:trHeight w:val="659"/>
          <w:jc w:val="center"/>
        </w:trPr>
        <w:tc>
          <w:tcPr>
            <w:tcW w:w="40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165AF0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 w:rsidRPr="004B4361"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Předmět činnosti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</w:tcPr>
          <w:p w:rsidR="00F107DE" w:rsidRPr="003C2AC1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C1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b/>
                <w:sz w:val="20"/>
                <w:szCs w:val="20"/>
              </w:rPr>
            </w:r>
            <w:r w:rsidR="002B0E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_Fieldmark__709_2829918393"/>
            <w:bookmarkEnd w:id="11"/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C2AC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Výroba</w:t>
            </w:r>
          </w:p>
          <w:p w:rsidR="00F107DE" w:rsidRPr="004B4361" w:rsidRDefault="00165AF0">
            <w:pPr>
              <w:spacing w:before="120" w:after="120" w:line="240" w:lineRule="auto"/>
              <w:ind w:left="72"/>
              <w:rPr>
                <w:rFonts w:ascii="Arial" w:hAnsi="Arial" w:cs="Arial"/>
              </w:rPr>
            </w:pPr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AC1"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2B0EFF">
              <w:rPr>
                <w:rFonts w:ascii="Arial" w:hAnsi="Arial" w:cs="Arial"/>
                <w:b/>
                <w:sz w:val="20"/>
                <w:szCs w:val="20"/>
              </w:rPr>
            </w:r>
            <w:r w:rsidR="002B0E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2" w:name="__Fieldmark__714_2829918393"/>
            <w:bookmarkEnd w:id="12"/>
            <w:r w:rsidRPr="003C2A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C2AC1">
              <w:rPr>
                <w:rFonts w:ascii="Arial" w:hAnsi="Arial" w:cs="Arial"/>
                <w:b/>
                <w:i/>
                <w:iCs/>
                <w:caps/>
                <w:sz w:val="20"/>
                <w:szCs w:val="20"/>
              </w:rPr>
              <w:t xml:space="preserve">  </w:t>
            </w:r>
            <w:r w:rsidRPr="003C2AC1">
              <w:rPr>
                <w:rFonts w:ascii="Arial" w:hAnsi="Arial" w:cs="Arial"/>
                <w:b/>
                <w:caps/>
                <w:sz w:val="20"/>
                <w:szCs w:val="20"/>
              </w:rPr>
              <w:t>dovoz</w:t>
            </w:r>
          </w:p>
        </w:tc>
      </w:tr>
      <w:tr w:rsidR="000E7286" w:rsidRPr="004B4361" w:rsidTr="003C2AC1">
        <w:trPr>
          <w:trHeight w:val="659"/>
          <w:jc w:val="center"/>
        </w:trPr>
        <w:tc>
          <w:tcPr>
            <w:tcW w:w="4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7DE" w:rsidRPr="004B4361" w:rsidRDefault="00F107DE">
            <w:pPr>
              <w:spacing w:after="0" w:line="240" w:lineRule="auto"/>
              <w:ind w:left="40"/>
              <w:rPr>
                <w:rFonts w:ascii="Arial" w:hAnsi="Arial" w:cs="Arial"/>
                <w:color w:val="D0CECE" w:themeColor="background2" w:themeShade="E6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7DE" w:rsidRPr="004B4361" w:rsidRDefault="000E7286">
            <w:pPr>
              <w:spacing w:after="0" w:line="240" w:lineRule="auto"/>
              <w:ind w:left="57"/>
              <w:rPr>
                <w:rFonts w:ascii="Arial" w:eastAsia="Tahoma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aps/>
                <w:sz w:val="20"/>
                <w:szCs w:val="20"/>
              </w:rPr>
              <w:t>sortiment</w:t>
            </w:r>
          </w:p>
        </w:tc>
        <w:tc>
          <w:tcPr>
            <w:tcW w:w="67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F107DE" w:rsidRPr="000E7286" w:rsidRDefault="00F107DE" w:rsidP="000E7286">
            <w:pPr>
              <w:spacing w:before="120" w:after="120" w:line="240" w:lineRule="auto"/>
              <w:ind w:left="72"/>
              <w:jc w:val="center"/>
              <w:rPr>
                <w:rFonts w:ascii="Arial" w:hAnsi="Arial" w:cs="Arial"/>
                <w:iCs/>
                <w:caps/>
                <w:sz w:val="20"/>
                <w:szCs w:val="20"/>
              </w:rPr>
            </w:pPr>
          </w:p>
        </w:tc>
      </w:tr>
    </w:tbl>
    <w:p w:rsidR="00F107DE" w:rsidRPr="003C2AC1" w:rsidRDefault="00165AF0" w:rsidP="003C2AC1">
      <w:pPr>
        <w:spacing w:before="120" w:after="0" w:line="240" w:lineRule="auto"/>
        <w:ind w:left="426"/>
        <w:rPr>
          <w:rFonts w:ascii="Arial" w:hAnsi="Arial" w:cs="Arial"/>
          <w:i/>
          <w:sz w:val="16"/>
          <w:szCs w:val="16"/>
        </w:rPr>
      </w:pPr>
      <w:r w:rsidRPr="003C2AC1">
        <w:rPr>
          <w:rFonts w:ascii="Arial" w:eastAsia="Tahoma" w:hAnsi="Arial" w:cs="Arial"/>
          <w:sz w:val="16"/>
          <w:szCs w:val="16"/>
        </w:rPr>
        <w:t xml:space="preserve">1) </w:t>
      </w:r>
      <w:r w:rsidR="003C2AC1">
        <w:rPr>
          <w:rFonts w:ascii="Arial" w:eastAsia="Tahoma" w:hAnsi="Arial" w:cs="Arial"/>
          <w:i/>
          <w:sz w:val="16"/>
          <w:szCs w:val="16"/>
        </w:rPr>
        <w:t>vyplní jen právnická osoba</w:t>
      </w:r>
    </w:p>
    <w:p w:rsidR="00F107DE" w:rsidRPr="003C2AC1" w:rsidRDefault="00165AF0" w:rsidP="003C2AC1">
      <w:pPr>
        <w:spacing w:after="0" w:line="240" w:lineRule="auto"/>
        <w:ind w:left="426"/>
        <w:rPr>
          <w:rFonts w:ascii="Arial" w:eastAsia="Tahoma" w:hAnsi="Arial" w:cs="Arial"/>
          <w:i/>
          <w:sz w:val="16"/>
          <w:szCs w:val="16"/>
        </w:rPr>
      </w:pPr>
      <w:r w:rsidRPr="003C2AC1">
        <w:rPr>
          <w:rFonts w:ascii="Arial" w:eastAsia="Tahoma" w:hAnsi="Arial" w:cs="Arial"/>
          <w:sz w:val="16"/>
          <w:szCs w:val="16"/>
        </w:rPr>
        <w:t xml:space="preserve">2) </w:t>
      </w:r>
      <w:r w:rsidRPr="003C2AC1">
        <w:rPr>
          <w:rFonts w:ascii="Arial" w:eastAsia="Tahoma" w:hAnsi="Arial" w:cs="Arial"/>
          <w:i/>
          <w:sz w:val="16"/>
          <w:szCs w:val="16"/>
        </w:rPr>
        <w:t>vyplnění údajů je nepovinné</w:t>
      </w:r>
    </w:p>
    <w:p w:rsidR="00F107DE" w:rsidRPr="003C2AC1" w:rsidRDefault="00165AF0" w:rsidP="003C2AC1">
      <w:pPr>
        <w:spacing w:after="0" w:line="240" w:lineRule="auto"/>
        <w:ind w:left="426" w:hanging="10"/>
        <w:rPr>
          <w:rFonts w:ascii="Arial" w:eastAsia="Tahoma" w:hAnsi="Arial" w:cs="Arial"/>
          <w:i/>
          <w:sz w:val="16"/>
          <w:szCs w:val="16"/>
        </w:rPr>
      </w:pPr>
      <w:r w:rsidRPr="003C2AC1">
        <w:rPr>
          <w:rFonts w:ascii="Arial" w:eastAsia="Tahoma" w:hAnsi="Arial" w:cs="Arial"/>
          <w:i/>
          <w:sz w:val="16"/>
          <w:szCs w:val="16"/>
        </w:rPr>
        <w:t xml:space="preserve">V případě více provozoven použijte pro každou </w:t>
      </w:r>
      <w:r w:rsidR="003C2AC1">
        <w:rPr>
          <w:rFonts w:ascii="Arial" w:eastAsia="Tahoma" w:hAnsi="Arial" w:cs="Arial"/>
          <w:i/>
          <w:sz w:val="16"/>
          <w:szCs w:val="16"/>
        </w:rPr>
        <w:t>provozovnu samostatný formulář.</w:t>
      </w:r>
    </w:p>
    <w:p w:rsidR="00F107DE" w:rsidRDefault="00F107DE" w:rsidP="003C2AC1">
      <w:pPr>
        <w:spacing w:after="0" w:line="240" w:lineRule="auto"/>
        <w:ind w:left="426" w:hanging="10"/>
        <w:rPr>
          <w:rFonts w:ascii="Arial" w:hAnsi="Arial" w:cs="Arial"/>
          <w:sz w:val="20"/>
          <w:szCs w:val="20"/>
        </w:rPr>
      </w:pPr>
    </w:p>
    <w:p w:rsidR="00F107DE" w:rsidRPr="003C2AC1" w:rsidRDefault="00F107DE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</w:p>
    <w:p w:rsidR="00F107DE" w:rsidRDefault="00165AF0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  <w:r w:rsidRPr="003C2AC1">
        <w:rPr>
          <w:rFonts w:ascii="Arial" w:eastAsia="Tahoma" w:hAnsi="Arial" w:cs="Arial"/>
          <w:sz w:val="20"/>
          <w:szCs w:val="20"/>
        </w:rPr>
        <w:t>V</w:t>
      </w:r>
      <w:r w:rsidR="003C2AC1">
        <w:rPr>
          <w:rFonts w:ascii="Arial" w:eastAsia="Tahoma" w:hAnsi="Arial" w:cs="Arial"/>
          <w:sz w:val="20"/>
          <w:szCs w:val="20"/>
        </w:rPr>
        <w:t xml:space="preserve"> ………………………………………</w:t>
      </w:r>
      <w:r w:rsidR="00274873">
        <w:rPr>
          <w:rFonts w:ascii="Arial" w:eastAsia="Tahoma" w:hAnsi="Arial" w:cs="Arial"/>
          <w:sz w:val="20"/>
          <w:szCs w:val="20"/>
        </w:rPr>
        <w:tab/>
      </w:r>
      <w:r w:rsidRPr="003C2AC1">
        <w:rPr>
          <w:rFonts w:ascii="Arial" w:eastAsia="Tahoma" w:hAnsi="Arial" w:cs="Arial"/>
          <w:sz w:val="20"/>
          <w:szCs w:val="20"/>
        </w:rPr>
        <w:t>dne</w:t>
      </w:r>
      <w:r w:rsidR="003C2AC1">
        <w:rPr>
          <w:rFonts w:ascii="Arial" w:eastAsia="Tahoma" w:hAnsi="Arial" w:cs="Arial"/>
          <w:sz w:val="20"/>
          <w:szCs w:val="20"/>
        </w:rPr>
        <w:t xml:space="preserve"> …………………</w:t>
      </w:r>
    </w:p>
    <w:p w:rsidR="00274873" w:rsidRDefault="00274873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</w:p>
    <w:p w:rsidR="00274873" w:rsidRDefault="00274873" w:rsidP="003C2AC1">
      <w:pPr>
        <w:spacing w:after="0" w:line="240" w:lineRule="auto"/>
        <w:ind w:left="426"/>
        <w:rPr>
          <w:rFonts w:ascii="Arial" w:eastAsia="Tahoma" w:hAnsi="Arial" w:cs="Arial"/>
          <w:sz w:val="20"/>
          <w:szCs w:val="20"/>
        </w:rPr>
      </w:pPr>
    </w:p>
    <w:p w:rsidR="00274873" w:rsidRPr="003C2AC1" w:rsidRDefault="00274873" w:rsidP="003C2AC1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F107DE" w:rsidRPr="003C2AC1" w:rsidRDefault="003C2AC1" w:rsidP="00274873">
      <w:pPr>
        <w:spacing w:after="0" w:line="240" w:lineRule="auto"/>
        <w:ind w:left="7090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………………………………………</w:t>
      </w:r>
    </w:p>
    <w:p w:rsidR="00F107DE" w:rsidRPr="003C2AC1" w:rsidRDefault="00165AF0" w:rsidP="00274873">
      <w:pPr>
        <w:spacing w:after="0" w:line="240" w:lineRule="auto"/>
        <w:ind w:left="7799"/>
        <w:rPr>
          <w:rFonts w:ascii="Arial" w:hAnsi="Arial" w:cs="Arial"/>
          <w:sz w:val="20"/>
          <w:szCs w:val="20"/>
        </w:rPr>
      </w:pPr>
      <w:r w:rsidRPr="003C2AC1">
        <w:rPr>
          <w:rFonts w:ascii="Arial" w:eastAsia="Tahoma" w:hAnsi="Arial" w:cs="Arial"/>
          <w:sz w:val="20"/>
          <w:szCs w:val="20"/>
        </w:rPr>
        <w:t>podpis, razítko</w:t>
      </w:r>
    </w:p>
    <w:sectPr w:rsidR="00F107DE" w:rsidRPr="003C2AC1">
      <w:pgSz w:w="11906" w:h="16838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B81"/>
    <w:multiLevelType w:val="multilevel"/>
    <w:tmpl w:val="D1C656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396F74"/>
    <w:multiLevelType w:val="multilevel"/>
    <w:tmpl w:val="0F1E58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E"/>
    <w:rsid w:val="000E7286"/>
    <w:rsid w:val="0013230C"/>
    <w:rsid w:val="00165AF0"/>
    <w:rsid w:val="00274873"/>
    <w:rsid w:val="002B0EFF"/>
    <w:rsid w:val="002F7995"/>
    <w:rsid w:val="003C2AC1"/>
    <w:rsid w:val="004B4361"/>
    <w:rsid w:val="007E4544"/>
    <w:rsid w:val="00F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right="58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Tahoma" w:eastAsia="Tahoma" w:hAnsi="Tahoma" w:cs="Tahoma"/>
      <w:b/>
      <w:color w:val="000000"/>
      <w:sz w:val="21"/>
      <w:u w:val="single" w:color="000000"/>
    </w:rPr>
  </w:style>
  <w:style w:type="character" w:customStyle="1" w:styleId="Nadpis1Char">
    <w:name w:val="Nadpis 1 Char"/>
    <w:link w:val="Nadpis1"/>
    <w:qFormat/>
    <w:rPr>
      <w:rFonts w:ascii="Tahoma" w:eastAsia="Tahoma" w:hAnsi="Tahoma" w:cs="Tahoma"/>
      <w:b/>
      <w:color w:val="000000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85F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645A4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645A4"/>
    <w:rPr>
      <w:rFonts w:ascii="Calibri" w:eastAsia="Calibri" w:hAnsi="Calibri" w:cs="Calibri"/>
      <w:color w:val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85F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85FB1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4F40E6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645A4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3453-C18D-4624-A36B-90452DCE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61CB8D6D.dotm</Template>
  <TotalTime>0</TotalTime>
  <Pages>1</Pages>
  <Words>193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(ukonèení) provozování stravovací služby</vt:lpstr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(ukonèení) provozování stravovací služby</dc:title>
  <dc:creator>Tomas</dc:creator>
  <cp:lastModifiedBy>Novotny2</cp:lastModifiedBy>
  <cp:revision>2</cp:revision>
  <cp:lastPrinted>2020-06-11T08:04:00Z</cp:lastPrinted>
  <dcterms:created xsi:type="dcterms:W3CDTF">2020-06-19T06:18:00Z</dcterms:created>
  <dcterms:modified xsi:type="dcterms:W3CDTF">2020-06-19T06:18:00Z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