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CC" w:rsidRP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b/>
          <w:color w:val="000000"/>
          <w:sz w:val="18"/>
          <w:szCs w:val="18"/>
        </w:rPr>
      </w:pPr>
      <w:r w:rsidRPr="00703FCC">
        <w:rPr>
          <w:rFonts w:ascii="Arial CE" w:hAnsi="Arial CE" w:cs="Arial CE"/>
          <w:b/>
          <w:color w:val="000000"/>
          <w:sz w:val="18"/>
          <w:szCs w:val="18"/>
        </w:rPr>
        <w:t>A. Houby volně rostoucí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Destice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chřapáčová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Discina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perlata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  <w:bookmarkStart w:id="0" w:name="_GoBack"/>
      <w:bookmarkEnd w:id="0"/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2. Smrž obecný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Morchella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esculenta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3. Smrž špičatý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Morchella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conica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4. Kotrč kadeřavý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Sparassis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crispa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5. Kuřátka žlutá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Ramaria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flava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6. Lišák zprohýbaný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Hydnum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repandum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7. Liška obecná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Cantharellus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cibarius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8. Liška bledá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Cantharallus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pallescens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9. Stroček trubkovitý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Craterellus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cornucopioides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10.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Krásnoporka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mlynářka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Albatrellus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ovinus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plodnice, pouze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11.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Krásnoporka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žemlička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Albatrellus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confluens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plodnice, pouze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12. Choroš šupinatý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Polyporus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squamosus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plodnice, pouze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13. Hřib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dutonohý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cavipes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14. Hřib hnědý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badius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15. Hřib sametový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fragilipes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16. Hřib koloděj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luridus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17. Hřib kovář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erythropus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18. Hřib smrkový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edulis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19. Hřib dubový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reticulatus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20. Hřib plstnatý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subtomentosus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21. Hřib klouzek strakoš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variegatus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22. Klouzek bílý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placidus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23. Klouzek kravský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bovinus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24. Klouzek obecný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luteus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25. Klouzek sličný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elegans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26. Klouzek zrnitý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granulatus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27. Klouzek slizký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Suillus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aeruginascens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28. Kozák březový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scaber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-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Leccinum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scabrum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29. Kozák habrový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Leccinum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)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carpini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30. Křemenáč březový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Leccinum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)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versipelle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31. Křemenáč osikový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aurantiacus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-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Leccinum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aurantiacum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32. Bedla červenající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Macrolepiota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rhacodes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33. Bedla vysoká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Macrolepiota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procera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lastRenderedPageBreak/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34. Čirůvka dvojbarvá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Lepista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saeva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35. Čirůvka fialová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Lepista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nuda)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36. Čirůvka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havelka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Tricholoma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portentosum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37. Čirůvka májovka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Calocybe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gambosa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38. Hlíva ústřičná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ostreatus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39. Hlíva plicní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pulmonarius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40. Líha nahloučená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Lyophyllum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decastes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41. Líha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klubčitá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Lyophyllum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fumosum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42. Ryzec pravý/borový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Lactarius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deliciosus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nebo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Lactarius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pinicola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43. Ryzec smrkový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Lactarius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deterrinus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44.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Slizák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mazlavý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Gomphidius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viscidus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45. Sluka svraskalá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Rozites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caperata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46. Špička obecná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Marasmius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oreades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47. Václavka obecná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Armillaria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mellea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pouze kloboučky bez třeňů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48. Strmělka mlženka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Clitocybe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nebularis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mladé plodnice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49. Žampion zahradní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hortensis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50. Žampion pochvatý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Aqaricus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bitorquis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51. Žampion polní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Aqaricus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campester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52. Žampion lesní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Aqaricus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silvaticus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53. Žampion hnědý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Aqaricus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brunescens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jen pro průmyslové zpracování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54. Hřib borový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pinophylus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nebo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Boletus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pinicola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 - pouze z dovozu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P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b/>
          <w:color w:val="000000"/>
          <w:sz w:val="18"/>
          <w:szCs w:val="18"/>
        </w:rPr>
      </w:pPr>
      <w:r w:rsidRPr="00703FCC">
        <w:rPr>
          <w:rFonts w:ascii="Arial CE" w:hAnsi="Arial CE" w:cs="Arial CE"/>
          <w:b/>
          <w:color w:val="000000"/>
          <w:sz w:val="18"/>
          <w:szCs w:val="18"/>
        </w:rPr>
        <w:t>Holubinky, které mohou být použity pouze k sušení pro další průmyslové zpracování k potravinářským účelům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1. Holubinka bukovka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heterophylla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2. Holubinka černající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nigricans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3. Holubinka kolčaví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mustelina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4. Holubinka mandlová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vesca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5. Holubinka namodralá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cyanoxantha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6. Holubinka nazelenalá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viresceus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7. Holubinka olivová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olivacea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8. Holubinka osmahlá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adusta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9. Holubinka zlatožlutá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Russula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aurata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Pr="00703FCC" w:rsidRDefault="00703FCC" w:rsidP="00703FCC">
      <w:pPr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rPr>
          <w:rFonts w:ascii="Arial CE" w:hAnsi="Arial CE" w:cs="Arial CE"/>
          <w:color w:val="000000"/>
          <w:sz w:val="18"/>
          <w:szCs w:val="18"/>
        </w:rPr>
        <w:br w:type="page"/>
      </w:r>
    </w:p>
    <w:p w:rsidR="00703FCC" w:rsidRP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b/>
          <w:color w:val="000000"/>
          <w:sz w:val="18"/>
          <w:szCs w:val="18"/>
        </w:rPr>
      </w:pPr>
      <w:r w:rsidRPr="00703FCC">
        <w:rPr>
          <w:rFonts w:ascii="Arial CE" w:hAnsi="Arial CE" w:cs="Arial CE"/>
          <w:b/>
          <w:color w:val="000000"/>
          <w:sz w:val="18"/>
          <w:szCs w:val="18"/>
        </w:rPr>
        <w:lastRenderedPageBreak/>
        <w:t>B. Houby pěstované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1. Žampion zahradní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hortensis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2. Žampion hnědý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brunescens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3. Hlíva ústřičná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ostreatus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4. Hlíva miskovitá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cornucopiae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5. Hlíva plicní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pulmonarius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6. Hlíva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mačková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eryngii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7. Límcovka obrovská žlutá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Stropharia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rugosoannulata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8. Límcovka obrovská hnědá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Stropharia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rugosoannulata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9. Penízovka sametonohá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Flammulina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velutipes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10. Polnička topolová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Agrocybe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aegerita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11. Houževnatec jedlý -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Shii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-ta-ke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Lentinus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edodes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12.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Opěnka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měnlivá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Kuehneromyces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mutabilis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13. Kukmák sklepní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Volvariella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volvacea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14. Ucho Jidášovo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Hirneola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auricula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judae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15. Šupinovka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nameko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Pholiota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nameko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16.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Líhovec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moučný (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Hypsizygus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tessulatus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 xml:space="preserve">17. Žampion </w:t>
      </w:r>
      <w:proofErr w:type="gramStart"/>
      <w:r>
        <w:rPr>
          <w:rFonts w:ascii="Arial CE" w:hAnsi="Arial CE" w:cs="Arial CE"/>
          <w:color w:val="000000"/>
          <w:sz w:val="18"/>
          <w:szCs w:val="18"/>
        </w:rPr>
        <w:t xml:space="preserve">mandlový (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Agaricus</w:t>
      </w:r>
      <w:proofErr w:type="spellEnd"/>
      <w:proofErr w:type="gram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brasiliensis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18. Trsnatec lupenitý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Grifola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frondosa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19. Korálovec ježatý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Hericium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erinaceus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20. Žampion ovčí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Agaricus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arvensis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21. Hlíva citronová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citrinopileatus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 </w:t>
      </w:r>
    </w:p>
    <w:p w:rsidR="00703FCC" w:rsidRDefault="00703FCC" w:rsidP="00703FCC">
      <w:pPr>
        <w:pStyle w:val="Normlnweb"/>
        <w:spacing w:before="0" w:beforeAutospacing="0" w:after="0" w:afterAutospacing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22. Hlíva růžová (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Pleurotus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salmoneostramineus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>)</w:t>
      </w:r>
    </w:p>
    <w:p w:rsidR="00D7048D" w:rsidRDefault="00D7048D"/>
    <w:sectPr w:rsidR="00D7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CC"/>
    <w:rsid w:val="00703FCC"/>
    <w:rsid w:val="00D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B117-D16B-437F-B195-58FA200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B5B962EA.dotm</Template>
  <TotalTime>2</TotalTime>
  <Pages>3</Pages>
  <Words>640</Words>
  <Characters>3780</Characters>
  <Application>Microsoft Office Word</Application>
  <DocSecurity>0</DocSecurity>
  <Lines>31</Lines>
  <Paragraphs>8</Paragraphs>
  <ScaleCrop>false</ScaleCrop>
  <Company>KHS STC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Stárek</dc:creator>
  <cp:keywords/>
  <dc:description/>
  <cp:lastModifiedBy>Jiří Stárek</cp:lastModifiedBy>
  <cp:revision>1</cp:revision>
  <dcterms:created xsi:type="dcterms:W3CDTF">2021-05-13T08:13:00Z</dcterms:created>
  <dcterms:modified xsi:type="dcterms:W3CDTF">2021-05-13T08:15:00Z</dcterms:modified>
</cp:coreProperties>
</file>