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96" w:rsidRDefault="003D4B41" w:rsidP="002B6953">
      <w:pPr>
        <w:jc w:val="both"/>
        <w:rPr>
          <w:b/>
        </w:rPr>
      </w:pPr>
      <w:r>
        <w:rPr>
          <w:b/>
        </w:rPr>
        <w:t>I</w:t>
      </w:r>
      <w:r w:rsidR="00702549" w:rsidRPr="00702549">
        <w:rPr>
          <w:b/>
        </w:rPr>
        <w:t>nformace k</w:t>
      </w:r>
      <w:r w:rsidR="002B6953">
        <w:rPr>
          <w:b/>
        </w:rPr>
        <w:t> </w:t>
      </w:r>
      <w:r w:rsidR="00702549" w:rsidRPr="00702549">
        <w:rPr>
          <w:b/>
        </w:rPr>
        <w:t>podání</w:t>
      </w:r>
      <w:r w:rsidR="002B6953">
        <w:rPr>
          <w:b/>
        </w:rPr>
        <w:t xml:space="preserve"> </w:t>
      </w:r>
      <w:r w:rsidR="00BF4647">
        <w:rPr>
          <w:b/>
        </w:rPr>
        <w:t>návrhu provozního řádu nebo dodatku k provoznímu řádu</w:t>
      </w:r>
      <w:r w:rsidR="00BF4647">
        <w:rPr>
          <w:b/>
        </w:rPr>
        <w:t xml:space="preserve"> (P</w:t>
      </w:r>
      <w:r w:rsidR="00BF4647" w:rsidRPr="00702549">
        <w:rPr>
          <w:b/>
        </w:rPr>
        <w:t>okyn</w:t>
      </w:r>
      <w:r w:rsidR="00BF4647">
        <w:rPr>
          <w:b/>
        </w:rPr>
        <w:t>y</w:t>
      </w:r>
      <w:r w:rsidR="00BF4647" w:rsidRPr="00702549">
        <w:rPr>
          <w:b/>
        </w:rPr>
        <w:t xml:space="preserve"> pro nakládání s odpady ze zdravotní péče</w:t>
      </w:r>
      <w:r w:rsidR="00BF4647">
        <w:rPr>
          <w:b/>
        </w:rPr>
        <w:t xml:space="preserve">) do </w:t>
      </w:r>
      <w:r w:rsidR="002B6953">
        <w:rPr>
          <w:b/>
        </w:rPr>
        <w:t>podatelny KHS</w:t>
      </w:r>
      <w:r w:rsidR="00BF4647">
        <w:rPr>
          <w:b/>
        </w:rPr>
        <w:t>.</w:t>
      </w:r>
      <w:r w:rsidR="002B6953">
        <w:rPr>
          <w:b/>
        </w:rPr>
        <w:t xml:space="preserve"> </w:t>
      </w:r>
    </w:p>
    <w:p w:rsidR="00BF4647" w:rsidRDefault="00702549" w:rsidP="00BF4647">
      <w:pPr>
        <w:spacing w:after="0"/>
        <w:jc w:val="both"/>
      </w:pPr>
      <w:r>
        <w:t>KHS prosí poskytovatele zdravotních služeb</w:t>
      </w:r>
      <w:r w:rsidR="003D4B41">
        <w:t xml:space="preserve"> a poskytovatele sociálních služeb</w:t>
      </w:r>
      <w:r>
        <w:t xml:space="preserve">, kteří zasílají KHS ke schválení </w:t>
      </w:r>
      <w:r w:rsidR="003D4B41">
        <w:t xml:space="preserve">návrh provozního řádu nebo </w:t>
      </w:r>
      <w:r>
        <w:t xml:space="preserve">dodatek k provoznímu řádu – Pokyny pro </w:t>
      </w:r>
      <w:r w:rsidR="003D4B41">
        <w:t xml:space="preserve">nakládání s odpady ze zdravotní péče, aby přednostně k podání využili datovou schránku, pokud ji mají zřízenu. </w:t>
      </w:r>
    </w:p>
    <w:p w:rsidR="003D4B41" w:rsidRDefault="003D4B41" w:rsidP="00BF4647">
      <w:pPr>
        <w:spacing w:after="0"/>
        <w:jc w:val="both"/>
      </w:pPr>
      <w:r>
        <w:t xml:space="preserve">Urychlí tak proces schvalování a doručování Rozhodnutí o schválení dokumentu zpět poskytovateli zdravotních a sociálních služeb. </w:t>
      </w:r>
    </w:p>
    <w:p w:rsidR="00702549" w:rsidRPr="00702549" w:rsidRDefault="003D4B41" w:rsidP="00BF4647">
      <w:pPr>
        <w:spacing w:before="240"/>
      </w:pPr>
      <w:r>
        <w:t xml:space="preserve">Datová </w:t>
      </w:r>
      <w:r w:rsidRPr="003D4B41">
        <w:t>schránk</w:t>
      </w:r>
      <w:r>
        <w:t>a</w:t>
      </w:r>
      <w:r w:rsidRPr="003D4B41">
        <w:t xml:space="preserve"> KHS - hhcai8e</w:t>
      </w:r>
      <w:r>
        <w:t>.</w:t>
      </w:r>
      <w:bookmarkStart w:id="0" w:name="_GoBack"/>
      <w:bookmarkEnd w:id="0"/>
    </w:p>
    <w:sectPr w:rsidR="00702549" w:rsidRPr="0070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49"/>
    <w:rsid w:val="002B6953"/>
    <w:rsid w:val="003D4B41"/>
    <w:rsid w:val="00702549"/>
    <w:rsid w:val="008C1C96"/>
    <w:rsid w:val="00B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7414738.dotm</Template>
  <TotalTime>25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Taterová</dc:creator>
  <cp:lastModifiedBy>Jindra Taterová</cp:lastModifiedBy>
  <cp:revision>3</cp:revision>
  <dcterms:created xsi:type="dcterms:W3CDTF">2022-11-30T09:07:00Z</dcterms:created>
  <dcterms:modified xsi:type="dcterms:W3CDTF">2022-11-30T09:37:00Z</dcterms:modified>
</cp:coreProperties>
</file>